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0F" w:rsidRPr="00596C39" w:rsidRDefault="009A6F0F" w:rsidP="00596C39">
      <w:pPr>
        <w:pStyle w:val="Heading1"/>
        <w:rPr>
          <w:rFonts w:ascii="Blackadder ITC" w:eastAsia="BatangChe" w:hAnsi="Blackadder ITC"/>
          <w:i/>
          <w:sz w:val="52"/>
          <w:szCs w:val="52"/>
        </w:rPr>
      </w:pPr>
      <w:r w:rsidRPr="00B766E7">
        <w:rPr>
          <w:rFonts w:ascii="Blackadder ITC" w:eastAsia="BatangChe" w:hAnsi="Blackadder ITC"/>
          <w:i/>
          <w:sz w:val="56"/>
          <w:szCs w:val="56"/>
        </w:rPr>
        <w:t>D</w:t>
      </w:r>
      <w:r w:rsidRPr="00596C39">
        <w:rPr>
          <w:rFonts w:ascii="Blackadder ITC" w:eastAsia="BatangChe" w:hAnsi="Blackadder ITC"/>
          <w:i/>
          <w:sz w:val="52"/>
          <w:szCs w:val="52"/>
        </w:rPr>
        <w:t xml:space="preserve">ieu seul </w:t>
      </w:r>
      <w:r>
        <w:rPr>
          <w:rFonts w:ascii="Blackadder ITC" w:eastAsia="BatangChe" w:hAnsi="Blackadder ITC"/>
          <w:i/>
          <w:sz w:val="52"/>
          <w:szCs w:val="52"/>
        </w:rPr>
        <w:t>est</w:t>
      </w:r>
    </w:p>
    <w:p w:rsidR="009A6F0F" w:rsidRPr="00C44B5D" w:rsidRDefault="009A6F0F">
      <w:pPr>
        <w:rPr>
          <w:rFonts w:ascii="Comic Sans MS" w:eastAsia="BatangChe" w:hAnsi="Comic Sans MS"/>
        </w:rPr>
      </w:pP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Oh Dieu Toi seul existe.</w:t>
      </w:r>
      <w:r w:rsidRPr="00C44B5D">
        <w:rPr>
          <w:rFonts w:ascii="Comic Sans MS" w:eastAsia="BatangChe" w:hAnsi="Comic Sans MS"/>
        </w:rPr>
        <w:br/>
        <w:t>A part Toi il n’y a rien.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Tu es l’eau et nous sommes la glace.</w:t>
      </w:r>
      <w:r w:rsidRPr="00C44B5D">
        <w:rPr>
          <w:rFonts w:ascii="Comic Sans MS" w:eastAsia="BatangChe" w:hAnsi="Comic Sans MS"/>
        </w:rPr>
        <w:br/>
        <w:t>Nous procédons de Toi et retourn</w:t>
      </w:r>
      <w:r>
        <w:rPr>
          <w:rFonts w:ascii="Comic Sans MS" w:eastAsia="BatangChe" w:hAnsi="Comic Sans MS"/>
        </w:rPr>
        <w:t>er</w:t>
      </w:r>
      <w:r w:rsidRPr="00C44B5D">
        <w:rPr>
          <w:rFonts w:ascii="Comic Sans MS" w:eastAsia="BatangChe" w:hAnsi="Comic Sans MS"/>
        </w:rPr>
        <w:t>ons à Toi.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Toi et nous sommes par essence UN</w:t>
      </w:r>
      <w:r>
        <w:rPr>
          <w:rFonts w:ascii="Comic Sans MS" w:eastAsia="BatangChe" w:hAnsi="Comic Sans MS"/>
        </w:rPr>
        <w:t>,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Bien que fonctionnellement différents.</w:t>
      </w:r>
    </w:p>
    <w:p w:rsidR="009A6F0F" w:rsidRPr="00C44B5D" w:rsidRDefault="009A6F0F">
      <w:pPr>
        <w:rPr>
          <w:rFonts w:ascii="Comic Sans MS" w:eastAsia="BatangChe" w:hAnsi="Comic Sans MS"/>
        </w:rPr>
      </w:pP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Mais nous sommes ignorants de cette vérité.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Puisque nous sommes faits de matière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 xml:space="preserve">Nous nous imaginons être solides comme </w:t>
      </w:r>
      <w:r>
        <w:rPr>
          <w:rFonts w:ascii="Comic Sans MS" w:eastAsia="BatangChe" w:hAnsi="Comic Sans MS"/>
        </w:rPr>
        <w:t>le</w:t>
      </w:r>
      <w:r w:rsidRPr="00C44B5D">
        <w:rPr>
          <w:rFonts w:ascii="Comic Sans MS" w:eastAsia="BatangChe" w:hAnsi="Comic Sans MS"/>
        </w:rPr>
        <w:t xml:space="preserve"> roc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Et vivons dans cette fausse identité.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De cette identité vient le mal.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Oh Dieu libère nous de cette ignorance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Et fais nous vivre dans cette sagesse.</w:t>
      </w:r>
    </w:p>
    <w:p w:rsidR="009A6F0F" w:rsidRPr="00C44B5D" w:rsidRDefault="009A6F0F">
      <w:pPr>
        <w:rPr>
          <w:rFonts w:ascii="Comic Sans MS" w:eastAsia="BatangChe" w:hAnsi="Comic Sans MS"/>
        </w:rPr>
      </w:pP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Oh Dieu tu nous a cré</w:t>
      </w:r>
      <w:r>
        <w:rPr>
          <w:rFonts w:ascii="Comic Sans MS" w:eastAsia="BatangChe" w:hAnsi="Comic Sans MS"/>
        </w:rPr>
        <w:t>é</w:t>
      </w:r>
      <w:r w:rsidRPr="00C44B5D">
        <w:rPr>
          <w:rFonts w:ascii="Comic Sans MS" w:eastAsia="BatangChe" w:hAnsi="Comic Sans MS"/>
        </w:rPr>
        <w:t xml:space="preserve">s pour être </w:t>
      </w:r>
      <w:r>
        <w:rPr>
          <w:rFonts w:ascii="Comic Sans MS" w:eastAsia="BatangChe" w:hAnsi="Comic Sans MS"/>
        </w:rPr>
        <w:t>T</w:t>
      </w:r>
      <w:r w:rsidRPr="00C44B5D">
        <w:rPr>
          <w:rFonts w:ascii="Comic Sans MS" w:eastAsia="BatangChe" w:hAnsi="Comic Sans MS"/>
        </w:rPr>
        <w:t>on véhicule.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Notre vocation est de manifester Tes attributs dans nos relations.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 xml:space="preserve">Mais dans notre ignorance nous </w:t>
      </w:r>
      <w:r>
        <w:rPr>
          <w:rFonts w:ascii="Comic Sans MS" w:eastAsia="BatangChe" w:hAnsi="Comic Sans MS"/>
        </w:rPr>
        <w:t>T</w:t>
      </w:r>
      <w:r w:rsidRPr="00C44B5D">
        <w:rPr>
          <w:rFonts w:ascii="Comic Sans MS" w:eastAsia="BatangChe" w:hAnsi="Comic Sans MS"/>
        </w:rPr>
        <w:t>’avons fait</w:t>
      </w:r>
      <w:r>
        <w:rPr>
          <w:rFonts w:ascii="Comic Sans MS" w:eastAsia="BatangChe" w:hAnsi="Comic Sans MS"/>
        </w:rPr>
        <w:t>,</w:t>
      </w:r>
      <w:r w:rsidRPr="00C44B5D">
        <w:rPr>
          <w:rFonts w:ascii="Comic Sans MS" w:eastAsia="BatangChe" w:hAnsi="Comic Sans MS"/>
        </w:rPr>
        <w:t xml:space="preserve"> Toi</w:t>
      </w:r>
      <w:r>
        <w:rPr>
          <w:rFonts w:ascii="Comic Sans MS" w:eastAsia="BatangChe" w:hAnsi="Comic Sans MS"/>
        </w:rPr>
        <w:t>,</w:t>
      </w:r>
      <w:r w:rsidRPr="00C44B5D">
        <w:rPr>
          <w:rFonts w:ascii="Comic Sans MS" w:eastAsia="BatangChe" w:hAnsi="Comic Sans MS"/>
        </w:rPr>
        <w:t xml:space="preserve"> notre véhicule</w:t>
      </w:r>
      <w:r>
        <w:rPr>
          <w:rFonts w:ascii="Comic Sans MS" w:eastAsia="BatangChe" w:hAnsi="Comic Sans MS"/>
        </w:rPr>
        <w:t>,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Et nous</w:t>
      </w:r>
      <w:r>
        <w:rPr>
          <w:rFonts w:ascii="Comic Sans MS" w:eastAsia="BatangChe" w:hAnsi="Comic Sans MS"/>
        </w:rPr>
        <w:t>,</w:t>
      </w:r>
      <w:r w:rsidRPr="00C44B5D">
        <w:rPr>
          <w:rFonts w:ascii="Comic Sans MS" w:eastAsia="BatangChe" w:hAnsi="Comic Sans MS"/>
        </w:rPr>
        <w:t xml:space="preserve"> nous manifestons les attributs de l’ignorance dans nos relations.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Oh Dieu libère nous de notre ignorance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Et fais de nous Ton véhicule.</w:t>
      </w:r>
    </w:p>
    <w:p w:rsidR="009A6F0F" w:rsidRPr="00C44B5D" w:rsidRDefault="009A6F0F">
      <w:pPr>
        <w:rPr>
          <w:rFonts w:ascii="Comic Sans MS" w:eastAsia="BatangChe" w:hAnsi="Comic Sans MS"/>
        </w:rPr>
      </w:pP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Oh Dieu, Tu es partout.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Mais on ne Te voit nulle part.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Nous sommes comme si, entourés de nuages,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Nous ne voyons pas les rayons du soleil.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Oh Dieu libère nous de l’ignorance,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 xml:space="preserve">Et fais que nous </w:t>
      </w:r>
      <w:r>
        <w:rPr>
          <w:rFonts w:ascii="Comic Sans MS" w:eastAsia="BatangChe" w:hAnsi="Comic Sans MS"/>
        </w:rPr>
        <w:t>T</w:t>
      </w:r>
      <w:r w:rsidRPr="00C44B5D">
        <w:rPr>
          <w:rFonts w:ascii="Comic Sans MS" w:eastAsia="BatangChe" w:hAnsi="Comic Sans MS"/>
        </w:rPr>
        <w:t>e voyions partout et en tout lieu.</w:t>
      </w:r>
    </w:p>
    <w:p w:rsidR="009A6F0F" w:rsidRPr="00C44B5D" w:rsidRDefault="009A6F0F">
      <w:pPr>
        <w:rPr>
          <w:rFonts w:ascii="Comic Sans MS" w:eastAsia="BatangChe" w:hAnsi="Comic Sans MS"/>
        </w:rPr>
      </w:pP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Oh Dieu, Tu es l’incarnation de l’Amour,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 xml:space="preserve">Tu nous </w:t>
      </w:r>
      <w:r>
        <w:rPr>
          <w:rFonts w:ascii="Comic Sans MS" w:eastAsia="BatangChe" w:hAnsi="Comic Sans MS"/>
        </w:rPr>
        <w:t>as</w:t>
      </w:r>
      <w:r w:rsidRPr="00C44B5D">
        <w:rPr>
          <w:rFonts w:ascii="Comic Sans MS" w:eastAsia="BatangChe" w:hAnsi="Comic Sans MS"/>
        </w:rPr>
        <w:t xml:space="preserve"> façonnés pour incarner l’amour.</w:t>
      </w:r>
      <w:r w:rsidRPr="00C44B5D">
        <w:rPr>
          <w:rFonts w:ascii="Comic Sans MS" w:eastAsia="BatangChe" w:hAnsi="Comic Sans MS"/>
        </w:rPr>
        <w:br/>
        <w:t>Mais à cause de notre ignorance nous sommes vides de tout amour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Et tentons de nous remplir avec des amours passage</w:t>
      </w:r>
      <w:r>
        <w:rPr>
          <w:rFonts w:ascii="Comic Sans MS" w:eastAsia="BatangChe" w:hAnsi="Comic Sans MS"/>
        </w:rPr>
        <w:t>rs</w:t>
      </w:r>
      <w:r w:rsidRPr="00C44B5D">
        <w:rPr>
          <w:rFonts w:ascii="Comic Sans MS" w:eastAsia="BatangChe" w:hAnsi="Comic Sans MS"/>
        </w:rPr>
        <w:t>.</w:t>
      </w:r>
      <w:r w:rsidRPr="00C44B5D">
        <w:rPr>
          <w:rFonts w:ascii="Comic Sans MS" w:eastAsia="BatangChe" w:hAnsi="Comic Sans MS"/>
        </w:rPr>
        <w:br/>
        <w:t>Oh Dieu, libère</w:t>
      </w:r>
      <w:r>
        <w:rPr>
          <w:rFonts w:ascii="Comic Sans MS" w:eastAsia="BatangChe" w:hAnsi="Comic Sans MS"/>
        </w:rPr>
        <w:t>-nous</w:t>
      </w:r>
      <w:r w:rsidRPr="00C44B5D">
        <w:rPr>
          <w:rFonts w:ascii="Comic Sans MS" w:eastAsia="BatangChe" w:hAnsi="Comic Sans MS"/>
        </w:rPr>
        <w:t xml:space="preserve"> de notre ignorance</w:t>
      </w:r>
    </w:p>
    <w:p w:rsidR="009A6F0F" w:rsidRPr="00C44B5D" w:rsidRDefault="009A6F0F">
      <w:pPr>
        <w:rPr>
          <w:rFonts w:ascii="Comic Sans MS" w:eastAsia="BatangChe" w:hAnsi="Comic Sans MS"/>
        </w:rPr>
      </w:pPr>
      <w:r w:rsidRPr="00C44B5D">
        <w:rPr>
          <w:rFonts w:ascii="Comic Sans MS" w:eastAsia="BatangChe" w:hAnsi="Comic Sans MS"/>
        </w:rPr>
        <w:t>Et remplis notre vide de Ton Amour.</w:t>
      </w:r>
    </w:p>
    <w:p w:rsidR="009A6F0F" w:rsidRDefault="009A6F0F" w:rsidP="005A005E">
      <w:pPr>
        <w:rPr>
          <w:rFonts w:ascii="Blackadder ITC" w:eastAsia="BatangChe" w:hAnsi="Blackadder ITC"/>
        </w:rPr>
      </w:pPr>
    </w:p>
    <w:p w:rsidR="009A6F0F" w:rsidRDefault="009A6F0F" w:rsidP="004145F0">
      <w:r w:rsidRPr="00F1243B">
        <w:rPr>
          <w:rFonts w:ascii="Blackadder ITC" w:eastAsia="BatangChe" w:hAnsi="Blackadder ITC"/>
          <w:i/>
          <w:sz w:val="36"/>
          <w:szCs w:val="36"/>
        </w:rPr>
        <w:t>Frère Martin</w:t>
      </w:r>
      <w:r>
        <w:rPr>
          <w:rFonts w:ascii="Calibri" w:hAnsi="Calibri"/>
        </w:rPr>
        <w:t>i</w:t>
      </w:r>
    </w:p>
    <w:p w:rsidR="009A6F0F" w:rsidRDefault="009A6F0F" w:rsidP="00A75D4A">
      <w:pPr>
        <w:pStyle w:val="ecxmsonormal"/>
      </w:pPr>
    </w:p>
    <w:p w:rsidR="009A6F0F" w:rsidRPr="00F1243B" w:rsidRDefault="009A6F0F" w:rsidP="005A005E">
      <w:pPr>
        <w:ind w:left="4248" w:firstLine="708"/>
        <w:rPr>
          <w:rFonts w:ascii="Blackadder ITC" w:eastAsia="BatangChe" w:hAnsi="Blackadder ITC"/>
          <w:i/>
          <w:sz w:val="36"/>
          <w:szCs w:val="36"/>
        </w:rPr>
      </w:pPr>
    </w:p>
    <w:sectPr w:rsidR="009A6F0F" w:rsidRPr="00F1243B" w:rsidSect="0021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C28"/>
    <w:rsid w:val="00002449"/>
    <w:rsid w:val="00003234"/>
    <w:rsid w:val="00023744"/>
    <w:rsid w:val="00031963"/>
    <w:rsid w:val="0003234A"/>
    <w:rsid w:val="0003780E"/>
    <w:rsid w:val="00045EDB"/>
    <w:rsid w:val="0005454F"/>
    <w:rsid w:val="00064646"/>
    <w:rsid w:val="000C1359"/>
    <w:rsid w:val="000D2E42"/>
    <w:rsid w:val="000F0C44"/>
    <w:rsid w:val="000F100C"/>
    <w:rsid w:val="000F13A1"/>
    <w:rsid w:val="001109F6"/>
    <w:rsid w:val="00120187"/>
    <w:rsid w:val="00123CDC"/>
    <w:rsid w:val="00131B32"/>
    <w:rsid w:val="00141C17"/>
    <w:rsid w:val="0016653D"/>
    <w:rsid w:val="00184F8F"/>
    <w:rsid w:val="0019401F"/>
    <w:rsid w:val="00195AF2"/>
    <w:rsid w:val="001A3C54"/>
    <w:rsid w:val="001B0FF2"/>
    <w:rsid w:val="001C795F"/>
    <w:rsid w:val="001D7377"/>
    <w:rsid w:val="001E0AA5"/>
    <w:rsid w:val="001E6A3C"/>
    <w:rsid w:val="002050A5"/>
    <w:rsid w:val="00211434"/>
    <w:rsid w:val="002205F3"/>
    <w:rsid w:val="00237FE8"/>
    <w:rsid w:val="002416DD"/>
    <w:rsid w:val="00253991"/>
    <w:rsid w:val="00261D38"/>
    <w:rsid w:val="00265878"/>
    <w:rsid w:val="002676FE"/>
    <w:rsid w:val="00271BB3"/>
    <w:rsid w:val="002808EA"/>
    <w:rsid w:val="00285D0A"/>
    <w:rsid w:val="00287C91"/>
    <w:rsid w:val="00290B04"/>
    <w:rsid w:val="002B0118"/>
    <w:rsid w:val="002B1CFD"/>
    <w:rsid w:val="002D6735"/>
    <w:rsid w:val="00305229"/>
    <w:rsid w:val="0031177E"/>
    <w:rsid w:val="0031333F"/>
    <w:rsid w:val="00313FCD"/>
    <w:rsid w:val="00315297"/>
    <w:rsid w:val="00317B38"/>
    <w:rsid w:val="00335C9E"/>
    <w:rsid w:val="00340416"/>
    <w:rsid w:val="00343D0E"/>
    <w:rsid w:val="003506DA"/>
    <w:rsid w:val="003555D9"/>
    <w:rsid w:val="0037630C"/>
    <w:rsid w:val="00384596"/>
    <w:rsid w:val="003A0D3D"/>
    <w:rsid w:val="003C13CE"/>
    <w:rsid w:val="003E225C"/>
    <w:rsid w:val="004145F0"/>
    <w:rsid w:val="00421A46"/>
    <w:rsid w:val="00430056"/>
    <w:rsid w:val="00433B2E"/>
    <w:rsid w:val="00450A85"/>
    <w:rsid w:val="0045458C"/>
    <w:rsid w:val="00455A97"/>
    <w:rsid w:val="00455DFE"/>
    <w:rsid w:val="00472E28"/>
    <w:rsid w:val="00484CEF"/>
    <w:rsid w:val="004A217A"/>
    <w:rsid w:val="004B239A"/>
    <w:rsid w:val="004C23B3"/>
    <w:rsid w:val="004D0956"/>
    <w:rsid w:val="004D4C90"/>
    <w:rsid w:val="004F3798"/>
    <w:rsid w:val="00504AA5"/>
    <w:rsid w:val="005059D5"/>
    <w:rsid w:val="00514959"/>
    <w:rsid w:val="00537648"/>
    <w:rsid w:val="00546DDE"/>
    <w:rsid w:val="005616A2"/>
    <w:rsid w:val="0057332B"/>
    <w:rsid w:val="00595A55"/>
    <w:rsid w:val="00596C39"/>
    <w:rsid w:val="005A005E"/>
    <w:rsid w:val="005A6F0D"/>
    <w:rsid w:val="005B3C20"/>
    <w:rsid w:val="005C2FA5"/>
    <w:rsid w:val="005D7386"/>
    <w:rsid w:val="005D75BD"/>
    <w:rsid w:val="005E1721"/>
    <w:rsid w:val="00605D2A"/>
    <w:rsid w:val="006104F1"/>
    <w:rsid w:val="00612683"/>
    <w:rsid w:val="0061761D"/>
    <w:rsid w:val="006426B8"/>
    <w:rsid w:val="00652B5E"/>
    <w:rsid w:val="00675400"/>
    <w:rsid w:val="00675A38"/>
    <w:rsid w:val="00692B97"/>
    <w:rsid w:val="006C4392"/>
    <w:rsid w:val="006D0D6D"/>
    <w:rsid w:val="006F647E"/>
    <w:rsid w:val="006F768C"/>
    <w:rsid w:val="00706AD6"/>
    <w:rsid w:val="007374AF"/>
    <w:rsid w:val="00744D33"/>
    <w:rsid w:val="00755F93"/>
    <w:rsid w:val="0076086B"/>
    <w:rsid w:val="0079274A"/>
    <w:rsid w:val="007A474B"/>
    <w:rsid w:val="007A4FE3"/>
    <w:rsid w:val="007D17A8"/>
    <w:rsid w:val="007E3343"/>
    <w:rsid w:val="007E7116"/>
    <w:rsid w:val="007F4931"/>
    <w:rsid w:val="008020B3"/>
    <w:rsid w:val="008053E1"/>
    <w:rsid w:val="00805B6D"/>
    <w:rsid w:val="0082186D"/>
    <w:rsid w:val="00860424"/>
    <w:rsid w:val="00866380"/>
    <w:rsid w:val="00872703"/>
    <w:rsid w:val="008C55FC"/>
    <w:rsid w:val="008F79C2"/>
    <w:rsid w:val="00907071"/>
    <w:rsid w:val="0091428E"/>
    <w:rsid w:val="00922AC0"/>
    <w:rsid w:val="00931DCC"/>
    <w:rsid w:val="00932E59"/>
    <w:rsid w:val="0098513D"/>
    <w:rsid w:val="00985E73"/>
    <w:rsid w:val="00991FB4"/>
    <w:rsid w:val="009A61CD"/>
    <w:rsid w:val="009A6F0F"/>
    <w:rsid w:val="009C42EE"/>
    <w:rsid w:val="009E552D"/>
    <w:rsid w:val="009E5E9D"/>
    <w:rsid w:val="00A00B5C"/>
    <w:rsid w:val="00A063CB"/>
    <w:rsid w:val="00A1531F"/>
    <w:rsid w:val="00A35257"/>
    <w:rsid w:val="00A60A54"/>
    <w:rsid w:val="00A62F28"/>
    <w:rsid w:val="00A71794"/>
    <w:rsid w:val="00A75D4A"/>
    <w:rsid w:val="00A80219"/>
    <w:rsid w:val="00A80AF8"/>
    <w:rsid w:val="00AC78B4"/>
    <w:rsid w:val="00AD4541"/>
    <w:rsid w:val="00AE5B24"/>
    <w:rsid w:val="00AF075F"/>
    <w:rsid w:val="00B13E60"/>
    <w:rsid w:val="00B179E4"/>
    <w:rsid w:val="00B229DE"/>
    <w:rsid w:val="00B272AC"/>
    <w:rsid w:val="00B31B92"/>
    <w:rsid w:val="00B74CE5"/>
    <w:rsid w:val="00B766E7"/>
    <w:rsid w:val="00B84FC6"/>
    <w:rsid w:val="00B9546B"/>
    <w:rsid w:val="00BB25B9"/>
    <w:rsid w:val="00BB4293"/>
    <w:rsid w:val="00BC03D2"/>
    <w:rsid w:val="00BE5259"/>
    <w:rsid w:val="00BE5A0C"/>
    <w:rsid w:val="00C0111C"/>
    <w:rsid w:val="00C02BA5"/>
    <w:rsid w:val="00C12E26"/>
    <w:rsid w:val="00C2693D"/>
    <w:rsid w:val="00C330F1"/>
    <w:rsid w:val="00C4065C"/>
    <w:rsid w:val="00C44B5D"/>
    <w:rsid w:val="00C50E23"/>
    <w:rsid w:val="00C6338D"/>
    <w:rsid w:val="00C66196"/>
    <w:rsid w:val="00C778EA"/>
    <w:rsid w:val="00CA0FDE"/>
    <w:rsid w:val="00CA2718"/>
    <w:rsid w:val="00CA3B75"/>
    <w:rsid w:val="00CA6A28"/>
    <w:rsid w:val="00CB5E2A"/>
    <w:rsid w:val="00CC0C28"/>
    <w:rsid w:val="00CE24ED"/>
    <w:rsid w:val="00CE4349"/>
    <w:rsid w:val="00CF6BA6"/>
    <w:rsid w:val="00D03BC9"/>
    <w:rsid w:val="00D16EA4"/>
    <w:rsid w:val="00D204FB"/>
    <w:rsid w:val="00D21BDC"/>
    <w:rsid w:val="00D348B7"/>
    <w:rsid w:val="00D453D9"/>
    <w:rsid w:val="00D46706"/>
    <w:rsid w:val="00D47CA0"/>
    <w:rsid w:val="00D50401"/>
    <w:rsid w:val="00D526E6"/>
    <w:rsid w:val="00D55309"/>
    <w:rsid w:val="00D777AD"/>
    <w:rsid w:val="00D827C5"/>
    <w:rsid w:val="00D90C81"/>
    <w:rsid w:val="00DA4DEA"/>
    <w:rsid w:val="00DB0314"/>
    <w:rsid w:val="00DC673F"/>
    <w:rsid w:val="00DE0981"/>
    <w:rsid w:val="00DE5D40"/>
    <w:rsid w:val="00DE7B54"/>
    <w:rsid w:val="00E27ABC"/>
    <w:rsid w:val="00E33287"/>
    <w:rsid w:val="00E336B2"/>
    <w:rsid w:val="00E41A34"/>
    <w:rsid w:val="00E50783"/>
    <w:rsid w:val="00E8593D"/>
    <w:rsid w:val="00E910D1"/>
    <w:rsid w:val="00EB5DA7"/>
    <w:rsid w:val="00EC0E1B"/>
    <w:rsid w:val="00EE74DC"/>
    <w:rsid w:val="00F1243B"/>
    <w:rsid w:val="00F2631C"/>
    <w:rsid w:val="00F506A0"/>
    <w:rsid w:val="00F608E8"/>
    <w:rsid w:val="00F73C5C"/>
    <w:rsid w:val="00FA7A40"/>
    <w:rsid w:val="00FB171E"/>
    <w:rsid w:val="00FE2A4A"/>
    <w:rsid w:val="00FF01AA"/>
    <w:rsid w:val="00FF26C5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C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ecxmsonormal">
    <w:name w:val="ecxmsonormal"/>
    <w:basedOn w:val="Normal"/>
    <w:uiPriority w:val="99"/>
    <w:rsid w:val="00A75D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4145F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207</Words>
  <Characters>1141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Bravo</dc:title>
  <dc:subject/>
  <dc:creator>Utilisateur</dc:creator>
  <cp:keywords/>
  <dc:description/>
  <cp:lastModifiedBy>Utilisateur</cp:lastModifiedBy>
  <cp:revision>17</cp:revision>
  <cp:lastPrinted>2010-08-04T08:02:00Z</cp:lastPrinted>
  <dcterms:created xsi:type="dcterms:W3CDTF">2010-08-04T07:37:00Z</dcterms:created>
  <dcterms:modified xsi:type="dcterms:W3CDTF">2010-08-24T20:14:00Z</dcterms:modified>
</cp:coreProperties>
</file>